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DE2B" w14:textId="46EF2935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RICHIESTA DI AUTORIZZAZIONE ALL’ESERCIZIO DI ATTIVITA’ EXTRAISTITUZIONALE (ART. 53 D.LGS 165/01) </w:t>
      </w:r>
    </w:p>
    <w:p w14:paraId="14F4174D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732EAC3A" w14:textId="77777777" w:rsidR="00CE57DE" w:rsidRPr="00CE57DE" w:rsidRDefault="00CE57DE" w:rsidP="004351CC">
      <w:pPr>
        <w:ind w:left="5664" w:firstLine="708"/>
        <w:jc w:val="right"/>
        <w:rPr>
          <w:sz w:val="20"/>
          <w:szCs w:val="20"/>
        </w:rPr>
      </w:pPr>
      <w:r w:rsidRPr="00CE57DE">
        <w:rPr>
          <w:sz w:val="20"/>
          <w:szCs w:val="20"/>
        </w:rPr>
        <w:t xml:space="preserve">Al Dirigente scolastico </w:t>
      </w:r>
    </w:p>
    <w:p w14:paraId="6092234E" w14:textId="08FC8840" w:rsidR="00CE57DE" w:rsidRDefault="00CE57DE" w:rsidP="004351CC">
      <w:pPr>
        <w:ind w:left="5664" w:firstLine="708"/>
        <w:jc w:val="right"/>
        <w:rPr>
          <w:sz w:val="20"/>
          <w:szCs w:val="20"/>
        </w:rPr>
      </w:pPr>
      <w:r w:rsidRPr="00CE57DE">
        <w:rPr>
          <w:sz w:val="20"/>
          <w:szCs w:val="20"/>
        </w:rPr>
        <w:t>dell’I</w:t>
      </w:r>
      <w:r w:rsidR="009B2150">
        <w:rPr>
          <w:sz w:val="20"/>
          <w:szCs w:val="20"/>
        </w:rPr>
        <w:t>IS DA VINCI</w:t>
      </w:r>
    </w:p>
    <w:p w14:paraId="5B03B0C7" w14:textId="632C2EF4" w:rsidR="009B2150" w:rsidRPr="00CE57DE" w:rsidRDefault="009B2150" w:rsidP="004351CC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Piazza Armeri</w:t>
      </w:r>
      <w:bookmarkStart w:id="0" w:name="_GoBack"/>
      <w:bookmarkEnd w:id="0"/>
      <w:r>
        <w:rPr>
          <w:sz w:val="20"/>
          <w:szCs w:val="20"/>
        </w:rPr>
        <w:t>na</w:t>
      </w:r>
    </w:p>
    <w:p w14:paraId="2AFFF6C8" w14:textId="15A49F69" w:rsidR="00CE57DE" w:rsidRDefault="00CE57DE" w:rsidP="009A3CBC">
      <w:pPr>
        <w:jc w:val="both"/>
        <w:rPr>
          <w:sz w:val="20"/>
          <w:szCs w:val="20"/>
          <w:u w:val="single"/>
        </w:rPr>
      </w:pPr>
    </w:p>
    <w:p w14:paraId="374C13FA" w14:textId="77777777" w:rsidR="004351CC" w:rsidRDefault="004351CC" w:rsidP="009A3CBC">
      <w:pPr>
        <w:jc w:val="both"/>
        <w:rPr>
          <w:sz w:val="20"/>
          <w:szCs w:val="20"/>
        </w:rPr>
      </w:pPr>
    </w:p>
    <w:p w14:paraId="38AB2B40" w14:textId="77777777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>OGGETTO: Richiesta di autorizzazione allo svolgimento di incarichi/attività lavorative, ai sensi dell’art. 53 d.lgs. n. 165/01</w:t>
      </w:r>
    </w:p>
    <w:p w14:paraId="19A712DD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398B6F3E" w14:textId="77777777" w:rsid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 Il sottoscritto________________________________________________________________ __, nato il </w:t>
      </w:r>
    </w:p>
    <w:p w14:paraId="353777E3" w14:textId="77777777" w:rsidR="00CE57DE" w:rsidRDefault="00CE57DE" w:rsidP="009A3CBC">
      <w:pPr>
        <w:jc w:val="both"/>
        <w:rPr>
          <w:sz w:val="20"/>
          <w:szCs w:val="20"/>
        </w:rPr>
      </w:pPr>
    </w:p>
    <w:p w14:paraId="2BFF1B8E" w14:textId="77777777" w:rsid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___________ a ___________________ CF________________________________, dipendente in servizio </w:t>
      </w:r>
    </w:p>
    <w:p w14:paraId="74D0D320" w14:textId="77777777" w:rsidR="00CE57DE" w:rsidRDefault="00CE57DE" w:rsidP="009A3CBC">
      <w:pPr>
        <w:jc w:val="both"/>
        <w:rPr>
          <w:sz w:val="20"/>
          <w:szCs w:val="20"/>
        </w:rPr>
      </w:pPr>
    </w:p>
    <w:p w14:paraId="0A4069D7" w14:textId="77777777" w:rsid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con rapporto di lavoro (indicare tempo pieno o part time) _____________________ presso </w:t>
      </w:r>
    </w:p>
    <w:p w14:paraId="64291048" w14:textId="77777777" w:rsidR="00CE57DE" w:rsidRDefault="00CE57DE" w:rsidP="009A3CBC">
      <w:pPr>
        <w:jc w:val="both"/>
        <w:rPr>
          <w:sz w:val="20"/>
          <w:szCs w:val="20"/>
        </w:rPr>
      </w:pPr>
    </w:p>
    <w:p w14:paraId="16627652" w14:textId="77777777" w:rsid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>______________________________________ comunica l’intenzione di svolgere il seguente incarico:</w:t>
      </w:r>
    </w:p>
    <w:p w14:paraId="5A61EB4C" w14:textId="77777777" w:rsidR="00CE57DE" w:rsidRDefault="00CE57DE" w:rsidP="009A3CBC">
      <w:pPr>
        <w:jc w:val="both"/>
        <w:rPr>
          <w:sz w:val="20"/>
          <w:szCs w:val="20"/>
        </w:rPr>
      </w:pPr>
    </w:p>
    <w:p w14:paraId="798CB5B2" w14:textId="77777777" w:rsidR="009A3CBC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_______________________________________________________________________ ___ </w:t>
      </w:r>
      <w:r>
        <w:rPr>
          <w:sz w:val="20"/>
          <w:szCs w:val="20"/>
        </w:rPr>
        <w:t xml:space="preserve"> </w:t>
      </w:r>
    </w:p>
    <w:p w14:paraId="26236DDE" w14:textId="77777777" w:rsidR="00CE57DE" w:rsidRDefault="00CE57DE" w:rsidP="009A3CBC">
      <w:pPr>
        <w:jc w:val="both"/>
        <w:rPr>
          <w:sz w:val="20"/>
          <w:szCs w:val="20"/>
        </w:rPr>
      </w:pPr>
    </w:p>
    <w:p w14:paraId="383AAF65" w14:textId="77777777" w:rsidR="00CE57DE" w:rsidRPr="00CE57DE" w:rsidRDefault="009A3CBC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CE57DE" w:rsidRPr="00CE57DE">
        <w:rPr>
          <w:sz w:val="20"/>
          <w:szCs w:val="20"/>
        </w:rPr>
        <w:t xml:space="preserve">richiesta/proposta di: ___________________________________________ ente pubblico - privato </w:t>
      </w:r>
    </w:p>
    <w:p w14:paraId="3E67960D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26F43AD4" w14:textId="77777777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Per il seguente periodo: ____________________________________________________________ </w:t>
      </w:r>
    </w:p>
    <w:p w14:paraId="0281A326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425C8AE6" w14:textId="77777777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>A tal fine, chiede la prescritta autorizzazione allo svolgimento dell’attività/incarico di cui alla presente e si dichiara consapevole delle responsabilità personali che possono essere determinate dalla non veridicità delle dichiarazioni rese.</w:t>
      </w:r>
    </w:p>
    <w:p w14:paraId="734965D5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61D489C6" w14:textId="482E837E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 Dichiara</w:t>
      </w:r>
      <w:r w:rsidR="004351CC">
        <w:rPr>
          <w:sz w:val="20"/>
          <w:szCs w:val="20"/>
        </w:rPr>
        <w:t xml:space="preserve">, inoltre, </w:t>
      </w:r>
      <w:r w:rsidRPr="00CE57DE">
        <w:rPr>
          <w:sz w:val="20"/>
          <w:szCs w:val="20"/>
        </w:rPr>
        <w:t xml:space="preserve">quanto segue (barrare con la x ciascuna delle caselle): </w:t>
      </w:r>
    </w:p>
    <w:p w14:paraId="31B65243" w14:textId="77777777" w:rsidR="00CE57DE" w:rsidRDefault="00CE57DE" w:rsidP="009A3CBC">
      <w:pPr>
        <w:jc w:val="both"/>
        <w:rPr>
          <w:sz w:val="20"/>
          <w:szCs w:val="20"/>
        </w:rPr>
      </w:pPr>
    </w:p>
    <w:p w14:paraId="3A7EAC4E" w14:textId="77777777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>1) che percepirà il suddetto compenso: ___________________</w:t>
      </w:r>
    </w:p>
    <w:p w14:paraId="28A50F9E" w14:textId="77777777" w:rsidR="00CE57DE" w:rsidRDefault="00CE57DE" w:rsidP="009A3CBC">
      <w:pPr>
        <w:jc w:val="both"/>
        <w:rPr>
          <w:sz w:val="20"/>
          <w:szCs w:val="20"/>
        </w:rPr>
      </w:pPr>
    </w:p>
    <w:p w14:paraId="5F54EDB9" w14:textId="64F227B5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 2) </w:t>
      </w:r>
      <w:r w:rsidR="004351CC">
        <w:rPr>
          <w:sz w:val="20"/>
          <w:szCs w:val="20"/>
        </w:rPr>
        <w:t>che non è</w:t>
      </w:r>
      <w:r w:rsidRPr="00CE57DE">
        <w:rPr>
          <w:sz w:val="20"/>
          <w:szCs w:val="20"/>
        </w:rPr>
        <w:t xml:space="preserve"> legato da rapporti di parentela o affinità con alcuno dei dipendenti dell’ente che conferisce l’incarico </w:t>
      </w:r>
    </w:p>
    <w:p w14:paraId="5830BD6E" w14:textId="77777777" w:rsidR="00CE57DE" w:rsidRDefault="00CE57DE" w:rsidP="009A3CBC">
      <w:pPr>
        <w:jc w:val="both"/>
        <w:rPr>
          <w:sz w:val="20"/>
          <w:szCs w:val="20"/>
        </w:rPr>
      </w:pPr>
    </w:p>
    <w:p w14:paraId="60DFFC07" w14:textId="4501A3C3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 3) che l’incarico non è incompatibile con alcuna delle funzioni svolte nel Ministero</w:t>
      </w:r>
      <w:r w:rsidR="004351CC">
        <w:rPr>
          <w:sz w:val="20"/>
          <w:szCs w:val="20"/>
        </w:rPr>
        <w:t xml:space="preserve"> della</w:t>
      </w:r>
      <w:r>
        <w:rPr>
          <w:sz w:val="20"/>
          <w:szCs w:val="20"/>
        </w:rPr>
        <w:t xml:space="preserve"> Pubblica Istruzione;</w:t>
      </w:r>
    </w:p>
    <w:p w14:paraId="0BD474EF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7096A6E0" w14:textId="7D530C8B" w:rsidR="00FD513A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 4) </w:t>
      </w:r>
      <w:r w:rsidR="004351CC">
        <w:rPr>
          <w:sz w:val="20"/>
          <w:szCs w:val="20"/>
        </w:rPr>
        <w:t>che è</w:t>
      </w:r>
      <w:r w:rsidRPr="00CE57DE">
        <w:rPr>
          <w:sz w:val="20"/>
          <w:szCs w:val="20"/>
        </w:rPr>
        <w:t xml:space="preserve"> a conoscenza del fatto che</w:t>
      </w:r>
      <w:r w:rsidR="004351CC">
        <w:rPr>
          <w:sz w:val="20"/>
          <w:szCs w:val="20"/>
        </w:rPr>
        <w:t>,</w:t>
      </w:r>
      <w:r w:rsidRPr="00CE57DE">
        <w:rPr>
          <w:sz w:val="20"/>
          <w:szCs w:val="20"/>
        </w:rPr>
        <w:t xml:space="preserve"> in caso di mancata comunicazione, da parte dell’ente conferente, dei dati di cui all’art. 53, comma 12, del </w:t>
      </w:r>
      <w:proofErr w:type="spellStart"/>
      <w:r w:rsidRPr="00CE57DE">
        <w:rPr>
          <w:sz w:val="20"/>
          <w:szCs w:val="20"/>
        </w:rPr>
        <w:t>d.lgs</w:t>
      </w:r>
      <w:proofErr w:type="spellEnd"/>
      <w:r w:rsidRPr="00CE57DE">
        <w:rPr>
          <w:sz w:val="20"/>
          <w:szCs w:val="20"/>
        </w:rPr>
        <w:t xml:space="preserve"> 165/01, la richiest</w:t>
      </w:r>
      <w:r>
        <w:rPr>
          <w:sz w:val="20"/>
          <w:szCs w:val="20"/>
        </w:rPr>
        <w:t>a di autorizzazione non sarà accolta.</w:t>
      </w:r>
    </w:p>
    <w:p w14:paraId="7933B6DD" w14:textId="1E34A8E2" w:rsidR="004351CC" w:rsidRDefault="009A3CBC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998AE7B" w14:textId="37386640" w:rsidR="009A3CBC" w:rsidRDefault="009A3CBC" w:rsidP="004351CC">
      <w:pPr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09B76398" w14:textId="77777777" w:rsidR="004351CC" w:rsidRDefault="004351CC" w:rsidP="004351CC">
      <w:pPr>
        <w:ind w:left="7080" w:firstLine="708"/>
        <w:jc w:val="both"/>
        <w:rPr>
          <w:sz w:val="20"/>
          <w:szCs w:val="20"/>
        </w:rPr>
      </w:pPr>
    </w:p>
    <w:p w14:paraId="7910910D" w14:textId="77777777" w:rsidR="004351CC" w:rsidRDefault="004351CC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516A991F" w14:textId="7B9AB4A1" w:rsidR="009A3CBC" w:rsidRDefault="009A3CBC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VISTO SI AUTORIZZA                                                                             </w:t>
      </w:r>
    </w:p>
    <w:p w14:paraId="01811E72" w14:textId="2FA0DD31" w:rsidR="009A3CBC" w:rsidRDefault="0079380C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A3CBC">
        <w:rPr>
          <w:sz w:val="20"/>
          <w:szCs w:val="20"/>
        </w:rPr>
        <w:t>IL DIRIGENTE SCOLASTICO</w:t>
      </w:r>
    </w:p>
    <w:p w14:paraId="435F9C33" w14:textId="159A9913" w:rsidR="009A3CBC" w:rsidRPr="00CE57DE" w:rsidRDefault="0079380C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>Prof.ssa La Monica Paola Maria</w:t>
      </w:r>
    </w:p>
    <w:sectPr w:rsidR="009A3CBC" w:rsidRPr="00CE57DE" w:rsidSect="001501B2">
      <w:headerReference w:type="default" r:id="rId8"/>
      <w:pgSz w:w="11906" w:h="16838"/>
      <w:pgMar w:top="4876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F543D" w14:textId="77777777" w:rsidR="00816883" w:rsidRDefault="00816883" w:rsidP="001D33FD">
      <w:r>
        <w:separator/>
      </w:r>
    </w:p>
  </w:endnote>
  <w:endnote w:type="continuationSeparator" w:id="0">
    <w:p w14:paraId="0ABB6D19" w14:textId="77777777" w:rsidR="00816883" w:rsidRDefault="00816883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2DA01" w14:textId="77777777" w:rsidR="00816883" w:rsidRDefault="00816883" w:rsidP="001D33FD">
      <w:r>
        <w:separator/>
      </w:r>
    </w:p>
  </w:footnote>
  <w:footnote w:type="continuationSeparator" w:id="0">
    <w:p w14:paraId="07138978" w14:textId="77777777" w:rsidR="00816883" w:rsidRDefault="00816883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DF3E" w14:textId="0D250320" w:rsidR="004351CC" w:rsidRDefault="004351CC" w:rsidP="004351CC">
    <w:pPr>
      <w:pStyle w:val="Intestazione"/>
    </w:pPr>
  </w:p>
  <w:p w14:paraId="12FE2C16" w14:textId="77777777" w:rsidR="004351CC" w:rsidRDefault="004351CC" w:rsidP="004351CC"/>
  <w:p w14:paraId="65B208A6" w14:textId="472FE185" w:rsidR="001501B2" w:rsidRDefault="00DD4732">
    <w:pPr>
      <w:pStyle w:val="Intestazione"/>
    </w:pPr>
    <w:r>
      <w:rPr>
        <w:noProof/>
      </w:rPr>
      <w:drawing>
        <wp:inline distT="0" distB="0" distL="0" distR="0" wp14:anchorId="12EB83BD" wp14:editId="70299AA9">
          <wp:extent cx="6073092" cy="167106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3092" cy="167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C93"/>
    <w:multiLevelType w:val="multilevel"/>
    <w:tmpl w:val="08F28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11D01"/>
    <w:multiLevelType w:val="multilevel"/>
    <w:tmpl w:val="C8E4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B2D7B"/>
    <w:multiLevelType w:val="multilevel"/>
    <w:tmpl w:val="256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DE"/>
    <w:rsid w:val="00003A4D"/>
    <w:rsid w:val="000B5FD4"/>
    <w:rsid w:val="000C40DC"/>
    <w:rsid w:val="000F03B0"/>
    <w:rsid w:val="001501B2"/>
    <w:rsid w:val="0016576B"/>
    <w:rsid w:val="001D33FD"/>
    <w:rsid w:val="001E7ACB"/>
    <w:rsid w:val="00221B58"/>
    <w:rsid w:val="00235FAE"/>
    <w:rsid w:val="002B1FBC"/>
    <w:rsid w:val="002F72BE"/>
    <w:rsid w:val="003056EE"/>
    <w:rsid w:val="003B1F27"/>
    <w:rsid w:val="004351CC"/>
    <w:rsid w:val="005562D5"/>
    <w:rsid w:val="005C61B9"/>
    <w:rsid w:val="005F00DB"/>
    <w:rsid w:val="00645A15"/>
    <w:rsid w:val="00651EED"/>
    <w:rsid w:val="006638D3"/>
    <w:rsid w:val="006A5274"/>
    <w:rsid w:val="006F0F43"/>
    <w:rsid w:val="0079380C"/>
    <w:rsid w:val="007F14E9"/>
    <w:rsid w:val="008167D5"/>
    <w:rsid w:val="00816883"/>
    <w:rsid w:val="00873E7D"/>
    <w:rsid w:val="00925B89"/>
    <w:rsid w:val="009A3CBC"/>
    <w:rsid w:val="009A3DAA"/>
    <w:rsid w:val="009B2150"/>
    <w:rsid w:val="00A818FD"/>
    <w:rsid w:val="00A9378F"/>
    <w:rsid w:val="00AD4BCE"/>
    <w:rsid w:val="00AE7D61"/>
    <w:rsid w:val="00C80153"/>
    <w:rsid w:val="00CE57DE"/>
    <w:rsid w:val="00DD4732"/>
    <w:rsid w:val="00E15412"/>
    <w:rsid w:val="00EC3BDD"/>
    <w:rsid w:val="00F206D8"/>
    <w:rsid w:val="00F73308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0E79D"/>
  <w15:docId w15:val="{34720045-4F2C-4B7F-AA80-EE319BE5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6F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1C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150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ONDI.P\Desktop\carta%20intestata%20pess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BD51-65ED-4F06-BA33-603FD9B8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pessina.dotx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RAIMONDI</dc:creator>
  <cp:lastModifiedBy>operatore</cp:lastModifiedBy>
  <cp:revision>5</cp:revision>
  <cp:lastPrinted>2020-02-11T11:46:00Z</cp:lastPrinted>
  <dcterms:created xsi:type="dcterms:W3CDTF">2023-09-04T16:11:00Z</dcterms:created>
  <dcterms:modified xsi:type="dcterms:W3CDTF">2023-09-05T06:39:00Z</dcterms:modified>
</cp:coreProperties>
</file>